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831F6D"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92067">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E71AF" w:rsidRPr="007E71AF">
        <w:t>Introduction to Social Work</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E71AF" w:rsidRPr="007E71AF">
        <w:t>SOCW 2003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92067">
        <w:fldChar w:fldCharType="begin">
          <w:ffData>
            <w:name w:val="Text27"/>
            <w:enabled/>
            <w:calcOnExit w:val="0"/>
            <w:textInput>
              <w:maxLength w:val="30"/>
            </w:textInput>
          </w:ffData>
        </w:fldChar>
      </w:r>
      <w:bookmarkStart w:id="5" w:name="Text27"/>
      <w:r w:rsidRPr="00892067">
        <w:instrText xml:space="preserve"> FORMTEXT </w:instrText>
      </w:r>
      <w:r w:rsidRPr="00892067">
        <w:fldChar w:fldCharType="separate"/>
      </w:r>
      <w:r w:rsidR="007E71AF" w:rsidRPr="00892067">
        <w:t>3</w:t>
      </w:r>
      <w:r w:rsidRPr="00892067">
        <w:fldChar w:fldCharType="end"/>
      </w:r>
      <w:bookmarkEnd w:id="5"/>
      <w:r w:rsidRPr="00892067">
        <w:t>-</w:t>
      </w:r>
      <w:r w:rsidRPr="00892067">
        <w:fldChar w:fldCharType="begin">
          <w:ffData>
            <w:name w:val="Text33"/>
            <w:enabled/>
            <w:calcOnExit w:val="0"/>
            <w:textInput/>
          </w:ffData>
        </w:fldChar>
      </w:r>
      <w:bookmarkStart w:id="6" w:name="Text33"/>
      <w:r w:rsidRPr="00892067">
        <w:instrText xml:space="preserve"> FORMTEXT </w:instrText>
      </w:r>
      <w:r w:rsidRPr="00892067">
        <w:fldChar w:fldCharType="separate"/>
      </w:r>
      <w:r w:rsidR="007E71AF" w:rsidRPr="00892067">
        <w:t>0</w:t>
      </w:r>
      <w:r w:rsidRPr="00892067">
        <w:fldChar w:fldCharType="end"/>
      </w:r>
      <w:bookmarkEnd w:id="6"/>
      <w:r w:rsidRPr="00892067">
        <w:t>-</w:t>
      </w:r>
      <w:r w:rsidRPr="00892067">
        <w:fldChar w:fldCharType="begin">
          <w:ffData>
            <w:name w:val="Text34"/>
            <w:enabled/>
            <w:calcOnExit w:val="0"/>
            <w:textInput/>
          </w:ffData>
        </w:fldChar>
      </w:r>
      <w:bookmarkStart w:id="7" w:name="Text34"/>
      <w:r w:rsidRPr="00892067">
        <w:instrText xml:space="preserve"> FORMTEXT </w:instrText>
      </w:r>
      <w:r w:rsidRPr="00892067">
        <w:fldChar w:fldCharType="separate"/>
      </w:r>
      <w:r w:rsidR="007E71AF" w:rsidRPr="00892067">
        <w:t>3</w:t>
      </w:r>
      <w:r w:rsidRPr="0089206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92067">
        <w:fldChar w:fldCharType="begin">
          <w:ffData>
            <w:name w:val="Text27"/>
            <w:enabled/>
            <w:calcOnExit w:val="0"/>
            <w:textInput>
              <w:maxLength w:val="30"/>
            </w:textInput>
          </w:ffData>
        </w:fldChar>
      </w:r>
      <w:r w:rsidRPr="00892067">
        <w:instrText xml:space="preserve"> FORMTEXT </w:instrText>
      </w:r>
      <w:r w:rsidRPr="00892067">
        <w:fldChar w:fldCharType="separate"/>
      </w:r>
      <w:r w:rsidR="00831F6D" w:rsidRPr="00892067">
        <w:t>45</w:t>
      </w:r>
      <w:r w:rsidRPr="00892067">
        <w:fldChar w:fldCharType="end"/>
      </w:r>
      <w:r w:rsidRPr="00892067">
        <w:t>-</w:t>
      </w:r>
      <w:r w:rsidRPr="00892067">
        <w:fldChar w:fldCharType="begin">
          <w:ffData>
            <w:name w:val="Text35"/>
            <w:enabled/>
            <w:calcOnExit w:val="0"/>
            <w:textInput/>
          </w:ffData>
        </w:fldChar>
      </w:r>
      <w:bookmarkStart w:id="8" w:name="Text35"/>
      <w:r w:rsidRPr="00892067">
        <w:instrText xml:space="preserve"> FORMTEXT </w:instrText>
      </w:r>
      <w:r w:rsidRPr="00892067">
        <w:fldChar w:fldCharType="separate"/>
      </w:r>
      <w:r w:rsidR="00831F6D" w:rsidRPr="00892067">
        <w:t>0</w:t>
      </w:r>
      <w:r w:rsidRPr="00892067">
        <w:fldChar w:fldCharType="end"/>
      </w:r>
      <w:bookmarkEnd w:id="8"/>
      <w:r w:rsidRPr="00892067">
        <w:t>-</w:t>
      </w:r>
      <w:r w:rsidRPr="00892067">
        <w:fldChar w:fldCharType="begin">
          <w:ffData>
            <w:name w:val="Text36"/>
            <w:enabled/>
            <w:calcOnExit w:val="0"/>
            <w:textInput/>
          </w:ffData>
        </w:fldChar>
      </w:r>
      <w:bookmarkStart w:id="9" w:name="Text36"/>
      <w:r w:rsidRPr="00892067">
        <w:instrText xml:space="preserve"> FORMTEXT </w:instrText>
      </w:r>
      <w:r w:rsidRPr="00892067">
        <w:fldChar w:fldCharType="separate"/>
      </w:r>
      <w:r w:rsidR="00831F6D" w:rsidRPr="00892067">
        <w:t>45</w:t>
      </w:r>
      <w:r w:rsidRPr="0089206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E71AF" w:rsidRPr="007E71AF">
        <w:t>44.0701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E71AF" w:rsidRPr="007E71AF">
        <w:t>Introduces the dynamic richness of the social work profession by outlining the history and development of the profession of social work, exploration of social work programs in U. S. society, and the role of the social worker in different fields of social work.</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E71AF" w:rsidRPr="007E71AF">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E71AF" w:rsidRPr="007E71A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E71AF" w:rsidRPr="007E71AF">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A1F8C" w:rsidRPr="00BA1F8C">
        <w:t>Explain the function of social work in today’s society, including the varying roles of a social worker, the different fields in which to practice, and the ethics that guide the profession</w:t>
      </w:r>
      <w:r w:rsidR="00BA1F8C">
        <w: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A1F8C" w:rsidRPr="00BA1F8C">
        <w:t>Identify key historical points in the evolution of the social work profession.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A1F8C" w:rsidRPr="00BA1F8C">
        <w:t>Differentiate between a professional social worker and other social service providers.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A1F8C" w:rsidRPr="00BA1F8C">
        <w:t>Define one’s own perspective on social work issues.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A1F8C" w:rsidRPr="00BA1F8C">
        <w:t>Describe stigma attached to certain social groups and how national, state, and local policies influence social work practice.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11888" w:rsidRPr="00E11888">
        <w:t>Instructor-developed assessments, which may include exams, quizzes, and/or assignments</w:t>
      </w:r>
      <w:r w:rsidR="00E11888">
        <w:t>.</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0E6F4F" w:rsidRPr="000E6F4F">
        <w:t>Instuctor-administered final exam.</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4342B" w:rsidRPr="0014342B" w:rsidRDefault="00594256" w:rsidP="0014342B">
      <w:r>
        <w:fldChar w:fldCharType="begin">
          <w:ffData>
            <w:name w:val="Text1"/>
            <w:enabled/>
            <w:calcOnExit w:val="0"/>
            <w:textInput/>
          </w:ffData>
        </w:fldChar>
      </w:r>
      <w:bookmarkStart w:id="23" w:name="Text1"/>
      <w:r>
        <w:instrText xml:space="preserve"> FORMTEXT </w:instrText>
      </w:r>
      <w:r>
        <w:fldChar w:fldCharType="separate"/>
      </w:r>
      <w:r w:rsidR="0014342B" w:rsidRPr="0014342B">
        <w:t>I.</w:t>
      </w:r>
      <w:r w:rsidR="0014342B" w:rsidRPr="0014342B">
        <w:tab/>
        <w:t>Introduction to Social Work and the Profession</w:t>
      </w:r>
    </w:p>
    <w:p w:rsidR="0014342B" w:rsidRPr="0014342B" w:rsidRDefault="0014342B" w:rsidP="0014342B">
      <w:r w:rsidRPr="0014342B">
        <w:t>II.</w:t>
      </w:r>
      <w:r w:rsidRPr="0014342B">
        <w:tab/>
        <w:t>History of the Profession and Being a Social Worker</w:t>
      </w:r>
    </w:p>
    <w:p w:rsidR="0014342B" w:rsidRPr="0014342B" w:rsidRDefault="0014342B" w:rsidP="0014342B">
      <w:r w:rsidRPr="0014342B">
        <w:t>III.</w:t>
      </w:r>
      <w:r w:rsidRPr="0014342B">
        <w:tab/>
        <w:t>Social Work Practice and Diversity in Practice</w:t>
      </w:r>
    </w:p>
    <w:p w:rsidR="0014342B" w:rsidRPr="0014342B" w:rsidRDefault="0014342B" w:rsidP="0014342B">
      <w:r w:rsidRPr="0014342B">
        <w:t>IV.</w:t>
      </w:r>
      <w:r w:rsidRPr="0014342B">
        <w:tab/>
        <w:t>Poverty and Income Maintenance</w:t>
      </w:r>
    </w:p>
    <w:p w:rsidR="0014342B" w:rsidRPr="0014342B" w:rsidRDefault="0014342B" w:rsidP="0014342B">
      <w:r w:rsidRPr="0014342B">
        <w:t>V.</w:t>
      </w:r>
      <w:r w:rsidRPr="0014342B">
        <w:tab/>
        <w:t>Child Welfare</w:t>
      </w:r>
    </w:p>
    <w:p w:rsidR="0014342B" w:rsidRPr="0014342B" w:rsidRDefault="0014342B" w:rsidP="0014342B">
      <w:r w:rsidRPr="0014342B">
        <w:t>VI.</w:t>
      </w:r>
      <w:r w:rsidRPr="0014342B">
        <w:tab/>
        <w:t>Health Care</w:t>
      </w:r>
    </w:p>
    <w:p w:rsidR="0014342B" w:rsidRPr="0014342B" w:rsidRDefault="0014342B" w:rsidP="0014342B">
      <w:r w:rsidRPr="0014342B">
        <w:t>VII.</w:t>
      </w:r>
      <w:r w:rsidRPr="0014342B">
        <w:tab/>
        <w:t>Mental Health &amp; Addictions</w:t>
      </w:r>
    </w:p>
    <w:p w:rsidR="0014342B" w:rsidRPr="0014342B" w:rsidRDefault="0014342B" w:rsidP="0014342B">
      <w:r w:rsidRPr="0014342B">
        <w:t>VIII.</w:t>
      </w:r>
      <w:r w:rsidRPr="0014342B">
        <w:tab/>
        <w:t>Elderly/Social Security</w:t>
      </w:r>
    </w:p>
    <w:p w:rsidR="00594256" w:rsidRDefault="0014342B" w:rsidP="0014342B">
      <w:r w:rsidRPr="0014342B">
        <w:t>IX.</w:t>
      </w:r>
      <w:r w:rsidRPr="0014342B">
        <w:tab/>
        <w:t>Domestic Violence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99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0J1vrrxy+IceyLMvYTAkQMecguYLN/o+389sh8HVk2+ccfYCv9FiKdnPZfTzN2L4sjezo8zOgXMJmGTHKmtBQ==" w:salt="UhAQcTW2ixWYWV0KQ/X9G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E6F4F"/>
    <w:rsid w:val="000F2B95"/>
    <w:rsid w:val="001004D3"/>
    <w:rsid w:val="00113538"/>
    <w:rsid w:val="001137F3"/>
    <w:rsid w:val="001143B6"/>
    <w:rsid w:val="0014342B"/>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3998"/>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3730"/>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71AF"/>
    <w:rsid w:val="007F456B"/>
    <w:rsid w:val="008008F5"/>
    <w:rsid w:val="0080692A"/>
    <w:rsid w:val="0081001A"/>
    <w:rsid w:val="00811B97"/>
    <w:rsid w:val="008144AF"/>
    <w:rsid w:val="008176A2"/>
    <w:rsid w:val="008205F7"/>
    <w:rsid w:val="0082381D"/>
    <w:rsid w:val="008240E1"/>
    <w:rsid w:val="00826F4E"/>
    <w:rsid w:val="00831F6D"/>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2067"/>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1F8C"/>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888"/>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7A37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7D5537-474A-4AA9-82BE-F09EE0BD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586</Words>
  <Characters>3639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2020-08-03T19:37:00Z</dcterms:created>
  <dcterms:modified xsi:type="dcterms:W3CDTF">2020-09-05T18:09:00Z</dcterms:modified>
</cp:coreProperties>
</file>